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A" w:rsidRPr="007A56AC" w:rsidRDefault="00460D7A">
      <w:pPr>
        <w:rPr>
          <w:b/>
          <w:sz w:val="28"/>
          <w:szCs w:val="28"/>
        </w:rPr>
      </w:pPr>
      <w:r w:rsidRPr="006D4F0E">
        <w:rPr>
          <w:b/>
          <w:sz w:val="36"/>
          <w:szCs w:val="36"/>
        </w:rPr>
        <w:t>Meet Results Girls’</w:t>
      </w:r>
      <w:r>
        <w:rPr>
          <w:b/>
          <w:sz w:val="36"/>
          <w:szCs w:val="36"/>
        </w:rPr>
        <w:t xml:space="preserve"> 2011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Wins= 53</w:t>
      </w:r>
      <w:r>
        <w:rPr>
          <w:b/>
          <w:sz w:val="28"/>
          <w:szCs w:val="28"/>
        </w:rPr>
        <w:tab/>
        <w:t>Losses=49</w:t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Aug 28 </w:t>
      </w:r>
      <w:r w:rsidRPr="006D4F0E">
        <w:rPr>
          <w:b/>
        </w:rPr>
        <w:t xml:space="preserve">BARON BLAST </w:t>
      </w:r>
    </w:p>
    <w:p w:rsidR="00460D7A" w:rsidRPr="005D66CA" w:rsidRDefault="00460D7A" w:rsidP="005D66C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  <w:r w:rsidRPr="005D66CA">
        <w:rPr>
          <w:rFonts w:ascii="Arial" w:hAnsi="Arial" w:cs="Arial"/>
          <w:color w:val="000000"/>
          <w:sz w:val="16"/>
          <w:szCs w:val="16"/>
        </w:rPr>
        <w:t>1. Centerburg 40</w:t>
      </w:r>
      <w:r w:rsidRPr="005D66CA">
        <w:rPr>
          <w:rFonts w:ascii="Arial" w:hAnsi="Arial" w:cs="Arial"/>
          <w:color w:val="000000"/>
          <w:sz w:val="16"/>
          <w:szCs w:val="16"/>
        </w:rPr>
        <w:tab/>
      </w:r>
      <w:r w:rsidRPr="005D66CA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smartTag w:uri="urn:schemas-microsoft-com:office:smarttags" w:element="place">
        <w:smartTag w:uri="urn:schemas-microsoft-com:office:smarttags" w:element="PlaceName">
          <w:r w:rsidRPr="005D66CA">
            <w:rPr>
              <w:rFonts w:ascii="Arial" w:hAnsi="Arial" w:cs="Arial"/>
              <w:color w:val="000000"/>
              <w:sz w:val="16"/>
              <w:szCs w:val="16"/>
            </w:rPr>
            <w:t>Buckeye</w:t>
          </w:r>
        </w:smartTag>
        <w:r w:rsidRPr="005D66CA">
          <w:rPr>
            <w:rFonts w:ascii="Arial" w:hAnsi="Arial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 w:rsidRPr="005D66CA">
            <w:rPr>
              <w:rFonts w:ascii="Arial" w:hAnsi="Arial" w:cs="Arial"/>
              <w:color w:val="000000"/>
              <w:sz w:val="16"/>
              <w:szCs w:val="16"/>
            </w:rPr>
            <w:t>Valley</w:t>
          </w:r>
        </w:smartTag>
      </w:smartTag>
      <w:r w:rsidRPr="005D66CA">
        <w:rPr>
          <w:rFonts w:ascii="Arial" w:hAnsi="Arial" w:cs="Arial"/>
          <w:color w:val="000000"/>
          <w:sz w:val="16"/>
          <w:szCs w:val="16"/>
        </w:rPr>
        <w:t xml:space="preserve"> 56</w:t>
      </w:r>
      <w:r w:rsidRPr="005D66CA">
        <w:rPr>
          <w:rFonts w:ascii="Arial" w:hAnsi="Arial" w:cs="Arial"/>
          <w:color w:val="000000"/>
          <w:sz w:val="16"/>
          <w:szCs w:val="16"/>
        </w:rPr>
        <w:tab/>
        <w:t>3. Jonathan Alder 67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5D66CA">
        <w:rPr>
          <w:rFonts w:ascii="Arial" w:hAnsi="Arial" w:cs="Arial"/>
          <w:color w:val="000000"/>
          <w:sz w:val="16"/>
          <w:szCs w:val="16"/>
        </w:rPr>
        <w:t xml:space="preserve">4. </w:t>
      </w:r>
      <w:smartTag w:uri="urn:schemas-microsoft-com:office:smarttags" w:element="place">
        <w:smartTag w:uri="urn:schemas-microsoft-com:office:smarttags" w:element="City">
          <w:r w:rsidRPr="005D66CA">
            <w:rPr>
              <w:rFonts w:ascii="Arial" w:hAnsi="Arial" w:cs="Arial"/>
              <w:color w:val="000000"/>
              <w:sz w:val="16"/>
              <w:szCs w:val="16"/>
            </w:rPr>
            <w:t>Lakewood</w:t>
          </w:r>
        </w:smartTag>
      </w:smartTag>
      <w:r w:rsidRPr="005D66CA">
        <w:rPr>
          <w:rFonts w:ascii="Arial" w:hAnsi="Arial" w:cs="Arial"/>
          <w:color w:val="000000"/>
          <w:sz w:val="16"/>
          <w:szCs w:val="16"/>
        </w:rPr>
        <w:t xml:space="preserve"> 73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5D66CA">
        <w:rPr>
          <w:rFonts w:ascii="Arial" w:hAnsi="Arial" w:cs="Arial"/>
          <w:color w:val="000000"/>
          <w:sz w:val="16"/>
          <w:szCs w:val="16"/>
        </w:rPr>
        <w:t xml:space="preserve">5. </w:t>
      </w:r>
      <w:smartTag w:uri="urn:schemas-microsoft-com:office:smarttags" w:element="place">
        <w:r w:rsidRPr="005D66CA">
          <w:rPr>
            <w:rFonts w:ascii="Arial" w:hAnsi="Arial" w:cs="Arial"/>
            <w:color w:val="000000"/>
            <w:sz w:val="16"/>
            <w:szCs w:val="16"/>
          </w:rPr>
          <w:t>North Union</w:t>
        </w:r>
      </w:smartTag>
      <w:r w:rsidRPr="005D66CA">
        <w:rPr>
          <w:rFonts w:ascii="Arial" w:hAnsi="Arial" w:cs="Arial"/>
          <w:color w:val="000000"/>
          <w:sz w:val="16"/>
          <w:szCs w:val="16"/>
        </w:rPr>
        <w:t xml:space="preserve"> 125</w:t>
      </w:r>
      <w:r w:rsidRPr="005D6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5D66CA">
        <w:rPr>
          <w:rFonts w:ascii="Arial" w:hAnsi="Arial" w:cs="Arial"/>
          <w:color w:val="000000"/>
          <w:sz w:val="16"/>
          <w:szCs w:val="16"/>
        </w:rPr>
        <w:t>6. Whetstone 143</w:t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Sept 3 </w:t>
      </w:r>
      <w:r w:rsidRPr="006D4F0E">
        <w:rPr>
          <w:b/>
        </w:rPr>
        <w:t>Granville Invite</w:t>
      </w:r>
      <w:r w:rsidRPr="006D4F0E">
        <w:rPr>
          <w:b/>
        </w:rPr>
        <w:tab/>
      </w:r>
    </w:p>
    <w:p w:rsidR="00460D7A" w:rsidRDefault="00460D7A" w:rsidP="005D66C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1 – Thomas Worthington (53), 2- Granville, 3- Ready, 4- Centerburg (148), 5- Lancaster, 6- Big Walnut (157), 7- Bexley (171), 8- Olentangy, 9- Health (237), 10- BV (247), 11- Licking Valley, 12- Licking Heights (313)</w:t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Sept 10 </w:t>
      </w:r>
      <w:smartTag w:uri="urn:schemas-microsoft-com:office:smarttags" w:element="place">
        <w:r w:rsidRPr="006D4F0E">
          <w:rPr>
            <w:b/>
          </w:rPr>
          <w:t>Tiffin</w:t>
        </w:r>
      </w:smartTag>
      <w:r w:rsidRPr="006D4F0E">
        <w:rPr>
          <w:b/>
        </w:rPr>
        <w:t xml:space="preserve"> Carnival</w:t>
      </w:r>
      <w:r w:rsidRPr="006D4F0E">
        <w:rPr>
          <w:b/>
        </w:rPr>
        <w:tab/>
      </w:r>
    </w:p>
    <w:p w:rsidR="00460D7A" w:rsidRPr="005D66CA" w:rsidRDefault="00460D7A" w:rsidP="005D66CA">
      <w:pPr>
        <w:spacing w:line="240" w:lineRule="auto"/>
        <w:ind w:firstLine="720"/>
        <w:rPr>
          <w:sz w:val="20"/>
          <w:szCs w:val="20"/>
        </w:rPr>
      </w:pPr>
      <w:r w:rsidRPr="005D66CA">
        <w:rPr>
          <w:sz w:val="20"/>
          <w:szCs w:val="20"/>
        </w:rPr>
        <w:t>Girls Varsity A: 1</w:t>
      </w:r>
      <w:r w:rsidRPr="005D66CA">
        <w:rPr>
          <w:sz w:val="20"/>
          <w:szCs w:val="20"/>
          <w:vertAlign w:val="superscript"/>
        </w:rPr>
        <w:t>st</w:t>
      </w:r>
      <w:r w:rsidRPr="005D66CA">
        <w:rPr>
          <w:sz w:val="20"/>
          <w:szCs w:val="20"/>
        </w:rPr>
        <w:t xml:space="preserve"> –</w:t>
      </w:r>
      <w:smartTag w:uri="urn:schemas-microsoft-com:office:smarttags" w:element="place">
        <w:r w:rsidRPr="005D66CA">
          <w:rPr>
            <w:sz w:val="20"/>
            <w:szCs w:val="20"/>
          </w:rPr>
          <w:t>St. Vin St</w:t>
        </w:r>
      </w:smartTag>
      <w:r w:rsidRPr="005D66CA">
        <w:rPr>
          <w:sz w:val="20"/>
          <w:szCs w:val="20"/>
        </w:rPr>
        <w:t xml:space="preserve"> Mary (53), 8</w:t>
      </w:r>
      <w:r w:rsidRPr="005D66CA">
        <w:rPr>
          <w:sz w:val="20"/>
          <w:szCs w:val="20"/>
          <w:vertAlign w:val="superscript"/>
        </w:rPr>
        <w:t>th</w:t>
      </w:r>
      <w:r w:rsidRPr="005D66CA">
        <w:rPr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place">
          <w:r w:rsidRPr="005D66CA">
            <w:rPr>
              <w:sz w:val="20"/>
              <w:szCs w:val="20"/>
            </w:rPr>
            <w:t>River</w:t>
          </w:r>
        </w:smartTag>
        <w:r w:rsidRPr="005D66CA">
          <w:rPr>
            <w:sz w:val="20"/>
            <w:szCs w:val="20"/>
          </w:rPr>
          <w:t xml:space="preserve"> </w:t>
        </w:r>
        <w:smartTag w:uri="urn:schemas-microsoft-com:office:smarttags" w:element="place">
          <w:r w:rsidRPr="005D66CA">
            <w:rPr>
              <w:sz w:val="20"/>
              <w:szCs w:val="20"/>
            </w:rPr>
            <w:t>Valley</w:t>
          </w:r>
        </w:smartTag>
      </w:smartTag>
      <w:r w:rsidRPr="005D66CA">
        <w:rPr>
          <w:sz w:val="20"/>
          <w:szCs w:val="20"/>
        </w:rPr>
        <w:t xml:space="preserve"> (252), 17</w:t>
      </w:r>
      <w:r w:rsidRPr="005D66CA">
        <w:rPr>
          <w:sz w:val="20"/>
          <w:szCs w:val="20"/>
          <w:vertAlign w:val="superscript"/>
        </w:rPr>
        <w:t>th</w:t>
      </w:r>
      <w:r w:rsidRPr="005D66CA">
        <w:rPr>
          <w:sz w:val="20"/>
          <w:szCs w:val="20"/>
        </w:rPr>
        <w:t xml:space="preserve"> – BV (458), 28</w:t>
      </w:r>
      <w:r w:rsidRPr="005D66CA">
        <w:rPr>
          <w:sz w:val="20"/>
          <w:szCs w:val="20"/>
          <w:vertAlign w:val="superscript"/>
        </w:rPr>
        <w:t>th</w:t>
      </w:r>
      <w:r w:rsidRPr="005D66CA">
        <w:rPr>
          <w:sz w:val="20"/>
          <w:szCs w:val="20"/>
        </w:rPr>
        <w:t xml:space="preserve"> – Millbury (773)</w:t>
      </w:r>
    </w:p>
    <w:p w:rsidR="00460D7A" w:rsidRDefault="00460D7A" w:rsidP="006D4F0E">
      <w:pPr>
        <w:rPr>
          <w:b/>
        </w:rPr>
      </w:pPr>
      <w:r>
        <w:rPr>
          <w:b/>
        </w:rPr>
        <w:t xml:space="preserve">Wed. Sept 14 </w:t>
      </w:r>
      <w:smartTag w:uri="urn:schemas-microsoft-com:office:smarttags" w:element="place">
        <w:r w:rsidRPr="006D4F0E">
          <w:rPr>
            <w:b/>
          </w:rPr>
          <w:t>North Union</w:t>
        </w:r>
      </w:smartTag>
      <w:r w:rsidRPr="006D4F0E">
        <w:rPr>
          <w:b/>
        </w:rPr>
        <w:t xml:space="preserve"> Dual Meet</w:t>
      </w:r>
      <w:r w:rsidRPr="006D4F0E">
        <w:rPr>
          <w:b/>
        </w:rPr>
        <w:tab/>
      </w:r>
    </w:p>
    <w:p w:rsidR="00460D7A" w:rsidRPr="005D66CA" w:rsidRDefault="00460D7A" w:rsidP="005D66CA">
      <w:pPr>
        <w:ind w:firstLine="720"/>
        <w:rPr>
          <w:sz w:val="18"/>
          <w:szCs w:val="18"/>
        </w:rPr>
      </w:pPr>
      <w:r w:rsidRPr="005D66CA">
        <w:rPr>
          <w:rFonts w:ascii="Arial" w:hAnsi="Arial" w:cs="Arial"/>
          <w:color w:val="000000"/>
          <w:sz w:val="18"/>
          <w:szCs w:val="18"/>
        </w:rPr>
        <w:t>BV 17 and NU 46</w:t>
      </w:r>
      <w:r w:rsidRPr="005D66CA">
        <w:rPr>
          <w:b/>
          <w:sz w:val="18"/>
          <w:szCs w:val="18"/>
        </w:rPr>
        <w:tab/>
      </w:r>
      <w:r w:rsidRPr="005D66CA">
        <w:rPr>
          <w:b/>
          <w:sz w:val="18"/>
          <w:szCs w:val="18"/>
        </w:rPr>
        <w:tab/>
      </w:r>
    </w:p>
    <w:p w:rsidR="00460D7A" w:rsidRDefault="00460D7A" w:rsidP="006D4F0E">
      <w:pPr>
        <w:rPr>
          <w:b/>
        </w:rPr>
      </w:pPr>
      <w:r>
        <w:rPr>
          <w:b/>
        </w:rPr>
        <w:t xml:space="preserve">Wed. Sept 21 </w:t>
      </w:r>
      <w:r w:rsidRPr="006D4F0E">
        <w:rPr>
          <w:b/>
        </w:rPr>
        <w:t xml:space="preserve">Arrowhead Invitational </w:t>
      </w:r>
    </w:p>
    <w:p w:rsidR="00460D7A" w:rsidRPr="005D66CA" w:rsidRDefault="00460D7A" w:rsidP="005D66CA">
      <w:pPr>
        <w:autoSpaceDE w:val="0"/>
        <w:autoSpaceDN w:val="0"/>
        <w:adjustRightInd w:val="0"/>
        <w:spacing w:after="0"/>
        <w:ind w:firstLine="720"/>
        <w:rPr>
          <w:rFonts w:cs="Calibri"/>
          <w:color w:val="000000"/>
          <w:sz w:val="20"/>
          <w:szCs w:val="20"/>
        </w:rPr>
      </w:pPr>
      <w:r w:rsidRPr="005D66CA">
        <w:rPr>
          <w:rFonts w:cs="Calibri"/>
          <w:color w:val="000000"/>
          <w:sz w:val="20"/>
          <w:szCs w:val="20"/>
        </w:rPr>
        <w:t xml:space="preserve">1- Bexley (40), 2- Watterson (67), 3- </w:t>
      </w:r>
      <w:smartTag w:uri="urn:schemas-microsoft-com:office:smarttags" w:element="place">
        <w:r w:rsidRPr="005D66CA">
          <w:rPr>
            <w:rFonts w:cs="Calibri"/>
            <w:color w:val="000000"/>
            <w:sz w:val="20"/>
            <w:szCs w:val="20"/>
          </w:rPr>
          <w:t>Grandview</w:t>
        </w:r>
      </w:smartTag>
      <w:r w:rsidRPr="005D66CA">
        <w:rPr>
          <w:rFonts w:cs="Calibri"/>
          <w:color w:val="000000"/>
          <w:sz w:val="20"/>
          <w:szCs w:val="20"/>
        </w:rPr>
        <w:t xml:space="preserve"> (91), 4- BV (109), 5-Desales (112), </w:t>
      </w:r>
    </w:p>
    <w:p w:rsidR="00460D7A" w:rsidRPr="005D66CA" w:rsidRDefault="00460D7A" w:rsidP="006D4F0E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5D66CA">
        <w:rPr>
          <w:rFonts w:cs="Calibri"/>
          <w:color w:val="000000"/>
          <w:sz w:val="20"/>
          <w:szCs w:val="20"/>
        </w:rPr>
        <w:t>6- Westland (198), 7- Aficentric, 8- Northland, 9- Brkhaven, 10- Whetstone, 11- Eastmoor 12-W. Ridge</w:t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Sept 24 </w:t>
      </w:r>
      <w:smartTag w:uri="urn:schemas-microsoft-com:office:smarttags" w:element="place">
        <w:r w:rsidRPr="006D4F0E">
          <w:rPr>
            <w:b/>
          </w:rPr>
          <w:t>Lancaster</w:t>
        </w:r>
      </w:smartTag>
      <w:r w:rsidRPr="006D4F0E">
        <w:rPr>
          <w:b/>
        </w:rPr>
        <w:t xml:space="preserve"> Bob Real</w:t>
      </w:r>
      <w:r>
        <w:rPr>
          <w:b/>
        </w:rPr>
        <w:t>l</w:t>
      </w:r>
    </w:p>
    <w:p w:rsidR="00460D7A" w:rsidRPr="005D66CA" w:rsidRDefault="00460D7A" w:rsidP="005D66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Granville 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12- </w:t>
      </w:r>
      <w:smartTag w:uri="urn:schemas-microsoft-com:office:smarttags" w:element="place">
        <w:r>
          <w:rPr>
            <w:sz w:val="20"/>
            <w:szCs w:val="20"/>
          </w:rPr>
          <w:t>Buckeye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Valley</w:t>
        </w:r>
      </w:smartTag>
      <w:r>
        <w:rPr>
          <w:sz w:val="20"/>
          <w:szCs w:val="20"/>
        </w:rPr>
        <w:t xml:space="preserve"> 325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6CA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5D66C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Duncan</w:t>
        </w:r>
      </w:smartTag>
      <w:r>
        <w:rPr>
          <w:sz w:val="20"/>
          <w:szCs w:val="20"/>
        </w:rPr>
        <w:t xml:space="preserve"> Falls 664</w:t>
      </w:r>
      <w:r w:rsidRPr="005D66CA">
        <w:rPr>
          <w:b/>
          <w:sz w:val="20"/>
          <w:szCs w:val="20"/>
        </w:rPr>
        <w:tab/>
      </w:r>
      <w:r w:rsidRPr="005D66CA">
        <w:rPr>
          <w:b/>
          <w:sz w:val="20"/>
          <w:szCs w:val="20"/>
        </w:rPr>
        <w:tab/>
      </w:r>
      <w:r w:rsidRPr="005D66CA">
        <w:rPr>
          <w:b/>
          <w:sz w:val="20"/>
          <w:szCs w:val="20"/>
        </w:rPr>
        <w:tab/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Oct 1 </w:t>
      </w:r>
      <w:smartTag w:uri="urn:schemas-microsoft-com:office:smarttags" w:element="place">
        <w:r w:rsidRPr="006D4F0E">
          <w:rPr>
            <w:b/>
          </w:rPr>
          <w:t>North Union</w:t>
        </w:r>
      </w:smartTag>
      <w:r w:rsidRPr="006D4F0E">
        <w:rPr>
          <w:b/>
        </w:rPr>
        <w:t xml:space="preserve"> Invitational </w:t>
      </w:r>
    </w:p>
    <w:p w:rsidR="00460D7A" w:rsidRPr="006D4F0E" w:rsidRDefault="00460D7A" w:rsidP="005D66CA">
      <w:pPr>
        <w:ind w:firstLine="720"/>
      </w:pPr>
      <w:r w:rsidRPr="006D4F0E">
        <w:rPr>
          <w:rFonts w:cs="Calibri"/>
          <w:bCs/>
          <w:color w:val="000000"/>
          <w:sz w:val="18"/>
          <w:szCs w:val="18"/>
        </w:rPr>
        <w:t>1- BV (22), 2- Jonathan Alder (48), 3- NU (62)</w:t>
      </w:r>
      <w:r w:rsidRPr="006D4F0E">
        <w:tab/>
      </w:r>
      <w:r w:rsidRPr="006D4F0E">
        <w:tab/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Oct 8 </w:t>
      </w:r>
      <w:r w:rsidRPr="006D4F0E">
        <w:rPr>
          <w:b/>
        </w:rPr>
        <w:t>Jonathan Alder Ray Russell</w:t>
      </w:r>
    </w:p>
    <w:p w:rsidR="00460D7A" w:rsidRPr="005D66CA" w:rsidRDefault="00460D7A" w:rsidP="005D66CA">
      <w:pPr>
        <w:autoSpaceDE w:val="0"/>
        <w:autoSpaceDN w:val="0"/>
        <w:adjustRightInd w:val="0"/>
        <w:spacing w:after="0"/>
        <w:ind w:firstLine="720"/>
        <w:rPr>
          <w:rFonts w:cs="Calibri"/>
          <w:b/>
          <w:bCs/>
          <w:color w:val="000000"/>
          <w:sz w:val="20"/>
          <w:szCs w:val="20"/>
        </w:rPr>
      </w:pPr>
      <w:r w:rsidRPr="005D66CA">
        <w:rPr>
          <w:rFonts w:cs="Calibri"/>
          <w:color w:val="000000"/>
          <w:sz w:val="20"/>
          <w:szCs w:val="20"/>
        </w:rPr>
        <w:t>Red Race- 1</w:t>
      </w:r>
      <w:r w:rsidRPr="005D66CA">
        <w:rPr>
          <w:rFonts w:cs="Calibri"/>
          <w:color w:val="000000"/>
          <w:sz w:val="20"/>
          <w:szCs w:val="20"/>
          <w:vertAlign w:val="superscript"/>
        </w:rPr>
        <w:t>st</w:t>
      </w:r>
      <w:r w:rsidRPr="005D66CA">
        <w:rPr>
          <w:rFonts w:cs="Calibri"/>
          <w:color w:val="000000"/>
          <w:sz w:val="20"/>
          <w:szCs w:val="20"/>
        </w:rPr>
        <w:t xml:space="preserve"> Ready (37), 2</w:t>
      </w:r>
      <w:r w:rsidRPr="005D66CA">
        <w:rPr>
          <w:rFonts w:cs="Calibri"/>
          <w:color w:val="000000"/>
          <w:sz w:val="20"/>
          <w:szCs w:val="20"/>
          <w:vertAlign w:val="superscript"/>
        </w:rPr>
        <w:t>nd</w:t>
      </w:r>
      <w:r w:rsidRPr="005D66CA">
        <w:rPr>
          <w:rFonts w:cs="Calibri"/>
          <w:color w:val="000000"/>
          <w:sz w:val="20"/>
          <w:szCs w:val="20"/>
        </w:rPr>
        <w:t xml:space="preserve"> </w:t>
      </w:r>
      <w:smartTag w:uri="urn:schemas-microsoft-com:office:smarttags" w:element="place">
        <w:r w:rsidRPr="005D66CA">
          <w:rPr>
            <w:rFonts w:cs="Calibri"/>
            <w:color w:val="000000"/>
            <w:sz w:val="20"/>
            <w:szCs w:val="20"/>
          </w:rPr>
          <w:t>Teays</w:t>
        </w:r>
      </w:smartTag>
      <w:r w:rsidRPr="005D66CA">
        <w:rPr>
          <w:rFonts w:cs="Calibri"/>
          <w:color w:val="000000"/>
          <w:sz w:val="20"/>
          <w:szCs w:val="20"/>
        </w:rPr>
        <w:t xml:space="preserve"> </w:t>
      </w:r>
      <w:smartTag w:uri="urn:schemas-microsoft-com:office:smarttags" w:element="place">
        <w:r w:rsidRPr="005D66CA">
          <w:rPr>
            <w:rFonts w:cs="Calibri"/>
            <w:color w:val="000000"/>
            <w:sz w:val="20"/>
            <w:szCs w:val="20"/>
          </w:rPr>
          <w:t>Valley</w:t>
        </w:r>
      </w:smartTag>
      <w:r w:rsidRPr="005D66CA">
        <w:rPr>
          <w:rFonts w:cs="Calibri"/>
          <w:color w:val="000000"/>
          <w:sz w:val="20"/>
          <w:szCs w:val="20"/>
        </w:rPr>
        <w:t xml:space="preserve"> (46), 3</w:t>
      </w:r>
      <w:r w:rsidRPr="005D66CA">
        <w:rPr>
          <w:rFonts w:cs="Calibri"/>
          <w:color w:val="000000"/>
          <w:sz w:val="20"/>
          <w:szCs w:val="20"/>
          <w:vertAlign w:val="superscript"/>
        </w:rPr>
        <w:t>rd</w:t>
      </w:r>
      <w:r w:rsidRPr="005D66CA">
        <w:rPr>
          <w:rFonts w:cs="Calibri"/>
          <w:color w:val="000000"/>
          <w:sz w:val="20"/>
          <w:szCs w:val="20"/>
        </w:rPr>
        <w:t xml:space="preserve"> </w:t>
      </w:r>
      <w:smartTag w:uri="urn:schemas-microsoft-com:office:smarttags" w:element="place">
        <w:r w:rsidRPr="005D66CA">
          <w:rPr>
            <w:rFonts w:cs="Calibri"/>
            <w:color w:val="000000"/>
            <w:sz w:val="20"/>
            <w:szCs w:val="20"/>
          </w:rPr>
          <w:t>Buckeye</w:t>
        </w:r>
      </w:smartTag>
      <w:r w:rsidRPr="005D66CA">
        <w:rPr>
          <w:rFonts w:cs="Calibri"/>
          <w:color w:val="000000"/>
          <w:sz w:val="20"/>
          <w:szCs w:val="20"/>
        </w:rPr>
        <w:t xml:space="preserve"> </w:t>
      </w:r>
      <w:smartTag w:uri="urn:schemas-microsoft-com:office:smarttags" w:element="place">
        <w:r w:rsidRPr="005D66CA">
          <w:rPr>
            <w:rFonts w:cs="Calibri"/>
            <w:color w:val="000000"/>
            <w:sz w:val="20"/>
            <w:szCs w:val="20"/>
          </w:rPr>
          <w:t>Valley</w:t>
        </w:r>
      </w:smartTag>
      <w:r w:rsidRPr="005D66CA">
        <w:rPr>
          <w:rFonts w:cs="Calibri"/>
          <w:color w:val="000000"/>
          <w:sz w:val="20"/>
          <w:szCs w:val="20"/>
        </w:rPr>
        <w:t xml:space="preserve"> (55), 4</w:t>
      </w:r>
      <w:r w:rsidRPr="005D66CA">
        <w:rPr>
          <w:rFonts w:cs="Calibri"/>
          <w:color w:val="000000"/>
          <w:sz w:val="20"/>
          <w:szCs w:val="20"/>
          <w:vertAlign w:val="superscript"/>
        </w:rPr>
        <w:t>th</w:t>
      </w:r>
      <w:r w:rsidRPr="005D66CA">
        <w:rPr>
          <w:rFonts w:cs="Calibri"/>
          <w:color w:val="000000"/>
          <w:sz w:val="20"/>
          <w:szCs w:val="20"/>
        </w:rPr>
        <w:t xml:space="preserve"> Jonathan Alder (99),5</w:t>
      </w:r>
      <w:r w:rsidRPr="005D66CA">
        <w:rPr>
          <w:rFonts w:cs="Calibri"/>
          <w:color w:val="000000"/>
          <w:sz w:val="20"/>
          <w:szCs w:val="20"/>
          <w:vertAlign w:val="superscript"/>
        </w:rPr>
        <w:t>th</w:t>
      </w:r>
      <w:r w:rsidRPr="005D66CA">
        <w:rPr>
          <w:rFonts w:cs="Calibri"/>
          <w:color w:val="000000"/>
          <w:sz w:val="20"/>
          <w:szCs w:val="20"/>
        </w:rPr>
        <w:t xml:space="preserve"> DeSales (121), 6</w:t>
      </w:r>
      <w:r w:rsidRPr="005D66CA">
        <w:rPr>
          <w:rFonts w:cs="Calibri"/>
          <w:color w:val="000000"/>
          <w:sz w:val="20"/>
          <w:szCs w:val="20"/>
          <w:vertAlign w:val="superscript"/>
        </w:rPr>
        <w:t>th</w:t>
      </w:r>
      <w:r w:rsidRPr="005D66CA">
        <w:rPr>
          <w:rFonts w:cs="Calibri"/>
          <w:color w:val="000000"/>
          <w:sz w:val="20"/>
          <w:szCs w:val="20"/>
        </w:rPr>
        <w:t xml:space="preserve"> </w:t>
      </w:r>
      <w:smartTag w:uri="urn:schemas-microsoft-com:office:smarttags" w:element="place">
        <w:r w:rsidRPr="005D66CA">
          <w:rPr>
            <w:rFonts w:cs="Calibri"/>
            <w:color w:val="000000"/>
            <w:sz w:val="20"/>
            <w:szCs w:val="20"/>
          </w:rPr>
          <w:t>Grove City</w:t>
        </w:r>
      </w:smartTag>
      <w:r w:rsidRPr="005D66CA">
        <w:rPr>
          <w:rFonts w:cs="Calibri"/>
          <w:color w:val="000000"/>
          <w:sz w:val="20"/>
          <w:szCs w:val="20"/>
        </w:rPr>
        <w:t xml:space="preserve"> Christian (177)</w:t>
      </w:r>
    </w:p>
    <w:p w:rsidR="00460D7A" w:rsidRDefault="00460D7A" w:rsidP="006D4F0E">
      <w:pPr>
        <w:rPr>
          <w:b/>
        </w:rPr>
      </w:pPr>
      <w:r>
        <w:rPr>
          <w:b/>
        </w:rPr>
        <w:t xml:space="preserve">Sat. Oct 15 </w:t>
      </w:r>
      <w:r w:rsidRPr="006D4F0E">
        <w:rPr>
          <w:b/>
        </w:rPr>
        <w:t>MOAC @ Pleasant</w:t>
      </w:r>
      <w:r w:rsidRPr="006D4F0E">
        <w:rPr>
          <w:b/>
        </w:rPr>
        <w:tab/>
      </w:r>
    </w:p>
    <w:p w:rsidR="00460D7A" w:rsidRPr="00527BC6" w:rsidRDefault="00460D7A" w:rsidP="006D4F0E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>
        <w:rPr>
          <w:rFonts w:cs="Calibri"/>
          <w:i/>
          <w:iCs/>
          <w:color w:val="000000"/>
        </w:rPr>
        <w:tab/>
      </w:r>
      <w:r w:rsidRPr="00527BC6">
        <w:rPr>
          <w:rFonts w:cs="Calibri"/>
          <w:i/>
          <w:iCs/>
          <w:color w:val="000000"/>
          <w:sz w:val="18"/>
          <w:szCs w:val="18"/>
        </w:rPr>
        <w:t>Red Division girls</w:t>
      </w:r>
      <w:r w:rsidRPr="00527BC6">
        <w:rPr>
          <w:rFonts w:cs="Calibri"/>
          <w:color w:val="000000"/>
          <w:sz w:val="18"/>
          <w:szCs w:val="18"/>
        </w:rPr>
        <w:t xml:space="preserve">: -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1-River</w:t>
        </w:r>
      </w:smartTag>
      <w:r w:rsidRPr="00527BC6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Valley</w:t>
        </w:r>
      </w:smartTag>
      <w:r w:rsidRPr="00527BC6">
        <w:rPr>
          <w:rFonts w:cs="Calibri"/>
          <w:color w:val="000000"/>
          <w:sz w:val="18"/>
          <w:szCs w:val="18"/>
        </w:rPr>
        <w:t xml:space="preserve"> (46), 2-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Buckeye</w:t>
        </w:r>
      </w:smartTag>
      <w:r w:rsidRPr="00527BC6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Valley</w:t>
        </w:r>
      </w:smartTag>
      <w:r w:rsidRPr="00527BC6">
        <w:rPr>
          <w:rFonts w:cs="Calibri"/>
          <w:color w:val="000000"/>
          <w:sz w:val="18"/>
          <w:szCs w:val="18"/>
        </w:rPr>
        <w:t xml:space="preserve"> (91), 3- North Union (139), 4-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Highland</w:t>
        </w:r>
      </w:smartTag>
      <w:r w:rsidRPr="00527BC6">
        <w:rPr>
          <w:rFonts w:cs="Calibri"/>
          <w:color w:val="000000"/>
          <w:sz w:val="18"/>
          <w:szCs w:val="18"/>
        </w:rPr>
        <w:t xml:space="preserve"> (175)</w:t>
      </w:r>
    </w:p>
    <w:p w:rsidR="00460D7A" w:rsidRPr="005D66CA" w:rsidRDefault="00460D7A" w:rsidP="006D4F0E">
      <w:pPr>
        <w:rPr>
          <w:rFonts w:cs="Calibri"/>
          <w:color w:val="000000"/>
        </w:rPr>
      </w:pPr>
      <w:r w:rsidRPr="00527BC6">
        <w:rPr>
          <w:rFonts w:cs="Calibri"/>
          <w:color w:val="000000"/>
          <w:sz w:val="18"/>
          <w:szCs w:val="18"/>
        </w:rPr>
        <w:tab/>
      </w:r>
      <w:r w:rsidRPr="00527BC6">
        <w:rPr>
          <w:rFonts w:cs="Calibri"/>
          <w:i/>
          <w:iCs/>
          <w:color w:val="000000"/>
          <w:sz w:val="18"/>
          <w:szCs w:val="18"/>
        </w:rPr>
        <w:t>Blue Division Girls</w:t>
      </w:r>
      <w:r w:rsidRPr="00527BC6">
        <w:rPr>
          <w:rFonts w:cs="Calibri"/>
          <w:color w:val="000000"/>
          <w:sz w:val="18"/>
          <w:szCs w:val="18"/>
        </w:rPr>
        <w:t xml:space="preserve">: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1-</w:t>
        </w:r>
      </w:smartTag>
      <w:r w:rsidRPr="00527BC6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Mt.</w:t>
        </w:r>
      </w:smartTag>
      <w:r w:rsidRPr="00527BC6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">
        <w:r w:rsidRPr="00527BC6">
          <w:rPr>
            <w:rFonts w:cs="Calibri"/>
            <w:color w:val="000000"/>
            <w:sz w:val="18"/>
            <w:szCs w:val="18"/>
          </w:rPr>
          <w:t>Gilead</w:t>
        </w:r>
      </w:smartTag>
      <w:r w:rsidRPr="00527BC6">
        <w:rPr>
          <w:rFonts w:cs="Calibri"/>
          <w:color w:val="000000"/>
          <w:sz w:val="18"/>
          <w:szCs w:val="18"/>
        </w:rPr>
        <w:t xml:space="preserve"> (38), 2 – Northmor</w:t>
      </w:r>
      <w:bookmarkStart w:id="0" w:name="_GoBack"/>
      <w:bookmarkEnd w:id="0"/>
      <w:r w:rsidRPr="00527BC6">
        <w:rPr>
          <w:rFonts w:cs="Calibri"/>
          <w:color w:val="000000"/>
          <w:sz w:val="18"/>
          <w:szCs w:val="18"/>
        </w:rPr>
        <w:t xml:space="preserve"> (95), 3- Pleasant (121)</w:t>
      </w:r>
      <w:r w:rsidRPr="00527BC6">
        <w:rPr>
          <w:b/>
          <w:sz w:val="18"/>
          <w:szCs w:val="18"/>
        </w:rPr>
        <w:tab/>
      </w:r>
      <w:r w:rsidRPr="006D4F0E">
        <w:rPr>
          <w:b/>
        </w:rPr>
        <w:tab/>
      </w:r>
      <w:r w:rsidRPr="006D4F0E">
        <w:rPr>
          <w:b/>
        </w:rPr>
        <w:tab/>
        <w:t xml:space="preserve"> </w:t>
      </w:r>
    </w:p>
    <w:p w:rsidR="00460D7A" w:rsidRDefault="00460D7A" w:rsidP="006D4F0E">
      <w:pPr>
        <w:rPr>
          <w:b/>
        </w:rPr>
      </w:pPr>
      <w:r w:rsidRPr="006D4F0E">
        <w:rPr>
          <w:b/>
        </w:rPr>
        <w:t>Sat. Oct 22</w:t>
      </w:r>
      <w:r>
        <w:rPr>
          <w:b/>
        </w:rPr>
        <w:t xml:space="preserve"> </w:t>
      </w:r>
      <w:r w:rsidRPr="006D4F0E">
        <w:rPr>
          <w:b/>
        </w:rPr>
        <w:t>District @ Watkins</w:t>
      </w:r>
    </w:p>
    <w:p w:rsidR="00460D7A" w:rsidRDefault="00460D7A" w:rsidP="005D66CA">
      <w:pPr>
        <w:ind w:firstLine="7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1- Granville (61), 2- Bexley (11), 3- River Valley (120), 4- Ready (143), 5- Johnstown (152), 6- London (152),             7-Buckeye Valley(186), 8- Jonathan Alder (226), 9- Hartley (233), 10- Heath (251), 11- Centennial (261), 12- Highland (299)        13-Lakewood (305), 14- Licking Hts (365), 15- Licking Valley (365), 16- Whitehall (510)</w:t>
      </w:r>
    </w:p>
    <w:p w:rsidR="00460D7A" w:rsidRPr="006D4F0E" w:rsidRDefault="00460D7A" w:rsidP="006D4F0E">
      <w:pPr>
        <w:rPr>
          <w:b/>
        </w:rPr>
      </w:pPr>
      <w:r>
        <w:rPr>
          <w:b/>
        </w:rPr>
        <w:t xml:space="preserve">Sat. Oct 29 </w:t>
      </w:r>
      <w:r w:rsidRPr="006D4F0E">
        <w:rPr>
          <w:b/>
        </w:rPr>
        <w:t xml:space="preserve">Regional </w:t>
      </w:r>
      <w:r>
        <w:rPr>
          <w:b/>
        </w:rPr>
        <w:t xml:space="preserve"> - DNR</w:t>
      </w:r>
      <w:r w:rsidRPr="006D4F0E">
        <w:rPr>
          <w:b/>
        </w:rPr>
        <w:tab/>
      </w:r>
    </w:p>
    <w:p w:rsidR="00460D7A" w:rsidRPr="007C723D" w:rsidRDefault="00460D7A" w:rsidP="006D4F0E">
      <w:r>
        <w:rPr>
          <w:b/>
        </w:rPr>
        <w:t xml:space="preserve">Sat. Nov 5 </w:t>
      </w:r>
      <w:r w:rsidRPr="006D4F0E">
        <w:rPr>
          <w:b/>
        </w:rPr>
        <w:t>State @ National Trail Raceway</w:t>
      </w:r>
      <w:r w:rsidRPr="006D4F0E">
        <w:rPr>
          <w:b/>
        </w:rPr>
        <w:tab/>
      </w:r>
      <w:r w:rsidRPr="00BC55F1">
        <w:t xml:space="preserve"> - DNR</w:t>
      </w:r>
      <w:r w:rsidRPr="00BC55F1">
        <w:tab/>
      </w:r>
      <w:r w:rsidRPr="007C723D">
        <w:tab/>
      </w:r>
    </w:p>
    <w:p w:rsidR="00460D7A" w:rsidRDefault="00460D7A" w:rsidP="006D4F0E"/>
    <w:sectPr w:rsidR="00460D7A" w:rsidSect="004C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24D"/>
    <w:multiLevelType w:val="hybridMultilevel"/>
    <w:tmpl w:val="4CC221BC"/>
    <w:lvl w:ilvl="0" w:tplc="6BA864B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F0E"/>
    <w:rsid w:val="00071923"/>
    <w:rsid w:val="00460D7A"/>
    <w:rsid w:val="004C6DA7"/>
    <w:rsid w:val="00527BC6"/>
    <w:rsid w:val="005D66CA"/>
    <w:rsid w:val="006D4F0E"/>
    <w:rsid w:val="007A56AC"/>
    <w:rsid w:val="007C723D"/>
    <w:rsid w:val="00A33D9E"/>
    <w:rsid w:val="00B56092"/>
    <w:rsid w:val="00B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282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</dc:creator>
  <cp:keywords/>
  <dc:description/>
  <cp:lastModifiedBy>nritz</cp:lastModifiedBy>
  <cp:revision>5</cp:revision>
  <dcterms:created xsi:type="dcterms:W3CDTF">2011-10-30T02:27:00Z</dcterms:created>
  <dcterms:modified xsi:type="dcterms:W3CDTF">2011-10-31T13:51:00Z</dcterms:modified>
</cp:coreProperties>
</file>